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1st">
    <w:altName w:val="Cambria"/>
    <w:charset w:val="00"/>
    <w:family w:val="auto"/>
    <w:pitch w:val="variable"/>
    <w:sig w:usb0="00000003" w:usb1="00000000" w:usb2="00000000" w:usb3="00000000" w:csb0="00000001" w:csb1="00000000"/>
  </w:font>
  <w:font w:name="21st Fine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DE6A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D268C"/>
    <w:multiLevelType w:val="hybridMultilevel"/>
    <w:tmpl w:val="04F6C1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ABD"/>
    <w:multiLevelType w:val="hybridMultilevel"/>
    <w:tmpl w:val="24227596"/>
    <w:lvl w:ilvl="0" w:tplc="D3DACB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C2B92"/>
    <w:multiLevelType w:val="hybridMultilevel"/>
    <w:tmpl w:val="652A98E4"/>
    <w:lvl w:ilvl="0" w:tplc="040C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DBD34B4"/>
    <w:multiLevelType w:val="hybridMultilevel"/>
    <w:tmpl w:val="5AB8CEB2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5B04527"/>
    <w:multiLevelType w:val="hybridMultilevel"/>
    <w:tmpl w:val="9042D9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342838"/>
    <w:multiLevelType w:val="hybridMultilevel"/>
    <w:tmpl w:val="6CEC1B4A"/>
    <w:lvl w:ilvl="0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19947DF3"/>
    <w:multiLevelType w:val="hybridMultilevel"/>
    <w:tmpl w:val="3454DEE2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9104EE"/>
    <w:multiLevelType w:val="hybridMultilevel"/>
    <w:tmpl w:val="4A3AFC10"/>
    <w:lvl w:ilvl="0" w:tplc="BB7284C6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77D93"/>
    <w:multiLevelType w:val="hybridMultilevel"/>
    <w:tmpl w:val="6F5E0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11C9A"/>
    <w:multiLevelType w:val="hybridMultilevel"/>
    <w:tmpl w:val="D7626464"/>
    <w:lvl w:ilvl="0" w:tplc="1FB01E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2178FA"/>
    <w:multiLevelType w:val="hybridMultilevel"/>
    <w:tmpl w:val="C67C19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01211"/>
    <w:multiLevelType w:val="hybridMultilevel"/>
    <w:tmpl w:val="ADAACF30"/>
    <w:lvl w:ilvl="0" w:tplc="040C000D">
      <w:start w:val="1"/>
      <w:numFmt w:val="bullet"/>
      <w:lvlText w:val=""/>
      <w:lvlJc w:val="left"/>
      <w:pPr>
        <w:ind w:left="2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3">
    <w:nsid w:val="2C0E4F62"/>
    <w:multiLevelType w:val="hybridMultilevel"/>
    <w:tmpl w:val="9E742F5A"/>
    <w:lvl w:ilvl="0" w:tplc="845082D4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76FF9"/>
    <w:multiLevelType w:val="hybridMultilevel"/>
    <w:tmpl w:val="7F066C9C"/>
    <w:lvl w:ilvl="0" w:tplc="040C000D">
      <w:start w:val="1"/>
      <w:numFmt w:val="bullet"/>
      <w:lvlText w:val=""/>
      <w:lvlJc w:val="left"/>
      <w:pPr>
        <w:ind w:left="2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5">
    <w:nsid w:val="393B54E5"/>
    <w:multiLevelType w:val="hybridMultilevel"/>
    <w:tmpl w:val="AA98068C"/>
    <w:lvl w:ilvl="0" w:tplc="29BC7B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13F08"/>
    <w:multiLevelType w:val="hybridMultilevel"/>
    <w:tmpl w:val="FB243A54"/>
    <w:lvl w:ilvl="0" w:tplc="E8FED7BC">
      <w:start w:val="1"/>
      <w:numFmt w:val="bullet"/>
      <w:pStyle w:val="Titre3"/>
      <w:lvlText w:val=""/>
      <w:lvlJc w:val="left"/>
      <w:pPr>
        <w:ind w:left="1068" w:hanging="360"/>
      </w:pPr>
      <w:rPr>
        <w:rFonts w:ascii="Wingdings" w:hAnsi="Wingdings" w:hint="default"/>
        <w:b w:val="0"/>
        <w:i w:val="0"/>
        <w:color w:val="D53F62"/>
        <w:sz w:val="32"/>
      </w:rPr>
    </w:lvl>
    <w:lvl w:ilvl="1" w:tplc="040C0003">
      <w:numFmt w:val="bullet"/>
      <w:lvlText w:val="•"/>
      <w:lvlJc w:val="left"/>
      <w:pPr>
        <w:ind w:left="1773" w:hanging="705"/>
      </w:pPr>
      <w:rPr>
        <w:rFonts w:ascii="Garamond" w:eastAsia="Lucida Sans Unicode" w:hAnsi="Garamond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>
    <w:nsid w:val="47B35C2D"/>
    <w:multiLevelType w:val="hybridMultilevel"/>
    <w:tmpl w:val="DA8A9FE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8168A2"/>
    <w:multiLevelType w:val="hybridMultilevel"/>
    <w:tmpl w:val="AFF280F0"/>
    <w:lvl w:ilvl="0" w:tplc="040C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E80207A"/>
    <w:multiLevelType w:val="hybridMultilevel"/>
    <w:tmpl w:val="3C444B16"/>
    <w:lvl w:ilvl="0" w:tplc="5096DA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7A104A"/>
    <w:multiLevelType w:val="hybridMultilevel"/>
    <w:tmpl w:val="3C1A1CA4"/>
    <w:lvl w:ilvl="0" w:tplc="BB7284C6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5365D"/>
    <w:multiLevelType w:val="hybridMultilevel"/>
    <w:tmpl w:val="7B2CCA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15CB0"/>
    <w:multiLevelType w:val="hybridMultilevel"/>
    <w:tmpl w:val="3CC25D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52E05"/>
    <w:multiLevelType w:val="hybridMultilevel"/>
    <w:tmpl w:val="03622260"/>
    <w:lvl w:ilvl="0" w:tplc="D9007870">
      <w:start w:val="3"/>
      <w:numFmt w:val="bullet"/>
      <w:lvlText w:val="-"/>
      <w:lvlJc w:val="left"/>
      <w:pPr>
        <w:ind w:left="218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F8D43BB"/>
    <w:multiLevelType w:val="hybridMultilevel"/>
    <w:tmpl w:val="ABC63B08"/>
    <w:lvl w:ilvl="0" w:tplc="85BC1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D95CEA"/>
    <w:multiLevelType w:val="hybridMultilevel"/>
    <w:tmpl w:val="8B468648"/>
    <w:lvl w:ilvl="0" w:tplc="040C000D">
      <w:start w:val="1"/>
      <w:numFmt w:val="bullet"/>
      <w:lvlText w:val=""/>
      <w:lvlJc w:val="left"/>
      <w:pPr>
        <w:ind w:left="2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6">
    <w:nsid w:val="76BB3EB3"/>
    <w:multiLevelType w:val="hybridMultilevel"/>
    <w:tmpl w:val="242AD300"/>
    <w:lvl w:ilvl="0" w:tplc="040C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7AF85B97"/>
    <w:multiLevelType w:val="hybridMultilevel"/>
    <w:tmpl w:val="E24629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0"/>
  </w:num>
  <w:num w:numId="5">
    <w:abstractNumId w:val="27"/>
  </w:num>
  <w:num w:numId="6">
    <w:abstractNumId w:val="2"/>
  </w:num>
  <w:num w:numId="7">
    <w:abstractNumId w:val="17"/>
  </w:num>
  <w:num w:numId="8">
    <w:abstractNumId w:val="24"/>
  </w:num>
  <w:num w:numId="9">
    <w:abstractNumId w:val="5"/>
  </w:num>
  <w:num w:numId="10">
    <w:abstractNumId w:val="23"/>
  </w:num>
  <w:num w:numId="11">
    <w:abstractNumId w:val="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6"/>
  </w:num>
  <w:num w:numId="15">
    <w:abstractNumId w:val="3"/>
  </w:num>
  <w:num w:numId="16">
    <w:abstractNumId w:val="11"/>
  </w:num>
  <w:num w:numId="17">
    <w:abstractNumId w:val="12"/>
  </w:num>
  <w:num w:numId="18">
    <w:abstractNumId w:val="14"/>
  </w:num>
  <w:num w:numId="19">
    <w:abstractNumId w:val="25"/>
  </w:num>
  <w:num w:numId="20">
    <w:abstractNumId w:val="4"/>
  </w:num>
  <w:num w:numId="21">
    <w:abstractNumId w:val="18"/>
  </w:num>
  <w:num w:numId="22">
    <w:abstractNumId w:val="6"/>
  </w:num>
  <w:num w:numId="23">
    <w:abstractNumId w:val="7"/>
  </w:num>
  <w:num w:numId="24">
    <w:abstractNumId w:val="20"/>
  </w:num>
  <w:num w:numId="25">
    <w:abstractNumId w:val="22"/>
  </w:num>
  <w:num w:numId="26">
    <w:abstractNumId w:val="9"/>
  </w:num>
  <w:num w:numId="27">
    <w:abstractNumId w:val="1"/>
  </w:num>
  <w:num w:numId="28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>
      <o:colormru v:ext="edit" colors="#c03563,#c83767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1951"/>
    <w:rsid w:val="00014745"/>
    <w:rsid w:val="00033326"/>
    <w:rsid w:val="000343FF"/>
    <w:rsid w:val="00036B0D"/>
    <w:rsid w:val="00060544"/>
    <w:rsid w:val="00076D10"/>
    <w:rsid w:val="0007739C"/>
    <w:rsid w:val="00093A10"/>
    <w:rsid w:val="000B6B5A"/>
    <w:rsid w:val="000C18FD"/>
    <w:rsid w:val="000D62A4"/>
    <w:rsid w:val="000F1400"/>
    <w:rsid w:val="000F1CED"/>
    <w:rsid w:val="000F7C9B"/>
    <w:rsid w:val="001273CB"/>
    <w:rsid w:val="0013465D"/>
    <w:rsid w:val="00153BF6"/>
    <w:rsid w:val="00154A41"/>
    <w:rsid w:val="0017458D"/>
    <w:rsid w:val="00182ED8"/>
    <w:rsid w:val="00194843"/>
    <w:rsid w:val="001A14B3"/>
    <w:rsid w:val="001C40CF"/>
    <w:rsid w:val="001C513D"/>
    <w:rsid w:val="001C5853"/>
    <w:rsid w:val="001D1951"/>
    <w:rsid w:val="001D247F"/>
    <w:rsid w:val="001F534D"/>
    <w:rsid w:val="001F5F24"/>
    <w:rsid w:val="002038DC"/>
    <w:rsid w:val="00212DE9"/>
    <w:rsid w:val="00241FC7"/>
    <w:rsid w:val="0027009B"/>
    <w:rsid w:val="002707EF"/>
    <w:rsid w:val="002743B2"/>
    <w:rsid w:val="00274D3C"/>
    <w:rsid w:val="00277C62"/>
    <w:rsid w:val="00277DD3"/>
    <w:rsid w:val="00287200"/>
    <w:rsid w:val="00292939"/>
    <w:rsid w:val="002B465B"/>
    <w:rsid w:val="002B7CFF"/>
    <w:rsid w:val="002C41E7"/>
    <w:rsid w:val="002D0444"/>
    <w:rsid w:val="002D304D"/>
    <w:rsid w:val="002F519A"/>
    <w:rsid w:val="0031181C"/>
    <w:rsid w:val="0033311F"/>
    <w:rsid w:val="00396309"/>
    <w:rsid w:val="003A457E"/>
    <w:rsid w:val="003F6FD3"/>
    <w:rsid w:val="00402E44"/>
    <w:rsid w:val="00425EF8"/>
    <w:rsid w:val="004463A6"/>
    <w:rsid w:val="00481808"/>
    <w:rsid w:val="004A19AE"/>
    <w:rsid w:val="004B04FE"/>
    <w:rsid w:val="004B3EC5"/>
    <w:rsid w:val="004E0276"/>
    <w:rsid w:val="00504167"/>
    <w:rsid w:val="00522F66"/>
    <w:rsid w:val="0055231E"/>
    <w:rsid w:val="00567E7F"/>
    <w:rsid w:val="00570EFF"/>
    <w:rsid w:val="005730EA"/>
    <w:rsid w:val="00580208"/>
    <w:rsid w:val="00582725"/>
    <w:rsid w:val="0059186C"/>
    <w:rsid w:val="005D7377"/>
    <w:rsid w:val="005E05F2"/>
    <w:rsid w:val="00617B5C"/>
    <w:rsid w:val="00620054"/>
    <w:rsid w:val="006231A2"/>
    <w:rsid w:val="006324F7"/>
    <w:rsid w:val="00637E8F"/>
    <w:rsid w:val="00661331"/>
    <w:rsid w:val="00664F81"/>
    <w:rsid w:val="00666F54"/>
    <w:rsid w:val="006672A5"/>
    <w:rsid w:val="00675C9B"/>
    <w:rsid w:val="00684E6D"/>
    <w:rsid w:val="00697808"/>
    <w:rsid w:val="006A6D9B"/>
    <w:rsid w:val="006B7D1D"/>
    <w:rsid w:val="006D1F90"/>
    <w:rsid w:val="006E51AB"/>
    <w:rsid w:val="006E6226"/>
    <w:rsid w:val="00703332"/>
    <w:rsid w:val="0071239A"/>
    <w:rsid w:val="00725739"/>
    <w:rsid w:val="00725953"/>
    <w:rsid w:val="0073130C"/>
    <w:rsid w:val="007361C2"/>
    <w:rsid w:val="00741F50"/>
    <w:rsid w:val="007463F8"/>
    <w:rsid w:val="007476DC"/>
    <w:rsid w:val="00765CD8"/>
    <w:rsid w:val="00777C0A"/>
    <w:rsid w:val="00792326"/>
    <w:rsid w:val="00792B5E"/>
    <w:rsid w:val="007934C1"/>
    <w:rsid w:val="007A2C02"/>
    <w:rsid w:val="007D411C"/>
    <w:rsid w:val="007E5C20"/>
    <w:rsid w:val="008012FC"/>
    <w:rsid w:val="00806E72"/>
    <w:rsid w:val="00811EC9"/>
    <w:rsid w:val="00812533"/>
    <w:rsid w:val="00815DE3"/>
    <w:rsid w:val="00816364"/>
    <w:rsid w:val="00824993"/>
    <w:rsid w:val="00826A69"/>
    <w:rsid w:val="008522C2"/>
    <w:rsid w:val="00856398"/>
    <w:rsid w:val="008646D4"/>
    <w:rsid w:val="0089756C"/>
    <w:rsid w:val="008B13D3"/>
    <w:rsid w:val="00920CAA"/>
    <w:rsid w:val="00926E04"/>
    <w:rsid w:val="009342E0"/>
    <w:rsid w:val="0096088F"/>
    <w:rsid w:val="00974249"/>
    <w:rsid w:val="00983902"/>
    <w:rsid w:val="0098511B"/>
    <w:rsid w:val="009858CF"/>
    <w:rsid w:val="009B158F"/>
    <w:rsid w:val="009B212B"/>
    <w:rsid w:val="009D0D51"/>
    <w:rsid w:val="00A15628"/>
    <w:rsid w:val="00A40BF7"/>
    <w:rsid w:val="00A45D9D"/>
    <w:rsid w:val="00A703BB"/>
    <w:rsid w:val="00A84690"/>
    <w:rsid w:val="00A878E9"/>
    <w:rsid w:val="00AA0F04"/>
    <w:rsid w:val="00AF1FC5"/>
    <w:rsid w:val="00B406D9"/>
    <w:rsid w:val="00B41F61"/>
    <w:rsid w:val="00B53EA6"/>
    <w:rsid w:val="00B56E7A"/>
    <w:rsid w:val="00B7163A"/>
    <w:rsid w:val="00BA14BE"/>
    <w:rsid w:val="00BA4767"/>
    <w:rsid w:val="00BA5942"/>
    <w:rsid w:val="00BB0E0C"/>
    <w:rsid w:val="00BB6BFB"/>
    <w:rsid w:val="00BC322B"/>
    <w:rsid w:val="00BE7751"/>
    <w:rsid w:val="00C031B0"/>
    <w:rsid w:val="00C13900"/>
    <w:rsid w:val="00C347DE"/>
    <w:rsid w:val="00C36BCC"/>
    <w:rsid w:val="00C46F57"/>
    <w:rsid w:val="00C52BB9"/>
    <w:rsid w:val="00C5538A"/>
    <w:rsid w:val="00C5550D"/>
    <w:rsid w:val="00C867A5"/>
    <w:rsid w:val="00CB0488"/>
    <w:rsid w:val="00D00558"/>
    <w:rsid w:val="00D12E9D"/>
    <w:rsid w:val="00D167B0"/>
    <w:rsid w:val="00D40F40"/>
    <w:rsid w:val="00D41753"/>
    <w:rsid w:val="00D44F5F"/>
    <w:rsid w:val="00D65CC0"/>
    <w:rsid w:val="00D74A55"/>
    <w:rsid w:val="00D7583A"/>
    <w:rsid w:val="00D952EE"/>
    <w:rsid w:val="00DB31A4"/>
    <w:rsid w:val="00DD2E97"/>
    <w:rsid w:val="00DF0BF1"/>
    <w:rsid w:val="00DF422B"/>
    <w:rsid w:val="00E15D08"/>
    <w:rsid w:val="00E54B6F"/>
    <w:rsid w:val="00E57769"/>
    <w:rsid w:val="00E60D31"/>
    <w:rsid w:val="00E640EB"/>
    <w:rsid w:val="00E734F8"/>
    <w:rsid w:val="00E745D1"/>
    <w:rsid w:val="00E90154"/>
    <w:rsid w:val="00E93B4A"/>
    <w:rsid w:val="00EA562E"/>
    <w:rsid w:val="00EF200D"/>
    <w:rsid w:val="00F00486"/>
    <w:rsid w:val="00F00C23"/>
    <w:rsid w:val="00F20945"/>
    <w:rsid w:val="00F34B40"/>
    <w:rsid w:val="00F431F3"/>
    <w:rsid w:val="00F46E91"/>
    <w:rsid w:val="00F51215"/>
    <w:rsid w:val="00F6224C"/>
    <w:rsid w:val="00F654C1"/>
    <w:rsid w:val="00F7055E"/>
    <w:rsid w:val="00F876F7"/>
    <w:rsid w:val="00F90879"/>
    <w:rsid w:val="00F9222A"/>
    <w:rsid w:val="00FA69F4"/>
    <w:rsid w:val="00FB28BE"/>
    <w:rsid w:val="00FC7998"/>
    <w:rsid w:val="00FD0361"/>
    <w:rsid w:val="00FE0BE3"/>
    <w:rsid w:val="00FE53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03563,#c83767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qFormat="1"/>
    <w:lsdException w:name="heading 5" w:uiPriority="9" w:qFormat="1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36F58"/>
  </w:style>
  <w:style w:type="paragraph" w:styleId="Titre1">
    <w:name w:val="heading 1"/>
    <w:aliases w:val="TitreTdM"/>
    <w:basedOn w:val="Normal"/>
    <w:next w:val="Corpsdetexte"/>
    <w:link w:val="Titre1Car"/>
    <w:qFormat/>
    <w:rsid w:val="00DF0BF1"/>
    <w:pPr>
      <w:keepNext/>
      <w:widowControl w:val="0"/>
      <w:suppressAutoHyphens/>
      <w:spacing w:before="240" w:after="120"/>
      <w:outlineLvl w:val="0"/>
    </w:pPr>
    <w:rPr>
      <w:rFonts w:ascii="Garamond" w:eastAsia="Lucida Sans Unicode" w:hAnsi="Garamond" w:cs="Times New Roman"/>
      <w:b/>
      <w:bCs/>
      <w:caps/>
      <w:kern w:val="40"/>
      <w:szCs w:val="32"/>
      <w:lang w:eastAsia="fr-FR"/>
    </w:rPr>
  </w:style>
  <w:style w:type="paragraph" w:styleId="Titre2">
    <w:name w:val="heading 2"/>
    <w:aliases w:val="Introductions,encarts,chapô"/>
    <w:basedOn w:val="Normal"/>
    <w:next w:val="Corpsdetexte"/>
    <w:link w:val="Titre2Car"/>
    <w:uiPriority w:val="1"/>
    <w:qFormat/>
    <w:rsid w:val="00F9222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/>
      <w:outlineLvl w:val="1"/>
    </w:pPr>
    <w:rPr>
      <w:rFonts w:ascii="Garamond" w:eastAsia="Lucida Sans Unicode" w:hAnsi="Garamond" w:cs="Tahoma"/>
      <w:b/>
      <w:bCs/>
      <w:i/>
      <w:iCs/>
      <w:kern w:val="1"/>
      <w:sz w:val="28"/>
      <w:szCs w:val="28"/>
      <w:lang w:eastAsia="fr-FR"/>
    </w:rPr>
  </w:style>
  <w:style w:type="paragraph" w:styleId="Titre3">
    <w:name w:val="heading 3"/>
    <w:aliases w:val="Créneau horaire"/>
    <w:basedOn w:val="Normal"/>
    <w:next w:val="Corpsdetexte"/>
    <w:link w:val="Titre3Car"/>
    <w:qFormat/>
    <w:rsid w:val="00036B0D"/>
    <w:pPr>
      <w:numPr>
        <w:numId w:val="2"/>
      </w:numPr>
      <w:spacing w:before="360" w:after="160"/>
      <w:outlineLvl w:val="2"/>
    </w:pPr>
    <w:rPr>
      <w:rFonts w:ascii="21st" w:hAnsi="21st"/>
      <w:caps/>
    </w:rPr>
  </w:style>
  <w:style w:type="paragraph" w:styleId="Titre4">
    <w:name w:val="heading 4"/>
    <w:aliases w:val="texte courant"/>
    <w:basedOn w:val="Normal"/>
    <w:next w:val="Corpsdetexte"/>
    <w:link w:val="Titre4Car"/>
    <w:uiPriority w:val="9"/>
    <w:qFormat/>
    <w:rsid w:val="00F9222A"/>
    <w:pPr>
      <w:keepNext/>
      <w:widowControl w:val="0"/>
      <w:numPr>
        <w:ilvl w:val="3"/>
        <w:numId w:val="1"/>
      </w:numPr>
      <w:suppressAutoHyphens/>
      <w:spacing w:before="240" w:after="120"/>
      <w:outlineLvl w:val="3"/>
    </w:pPr>
    <w:rPr>
      <w:rFonts w:ascii="Garamond" w:eastAsia="Lucida Sans Unicode" w:hAnsi="Garamond" w:cs="Times New Roman"/>
      <w:bCs/>
      <w:iCs/>
      <w:kern w:val="1"/>
      <w:lang w:eastAsia="fr-FR"/>
    </w:rPr>
  </w:style>
  <w:style w:type="paragraph" w:styleId="Titre5">
    <w:name w:val="heading 5"/>
    <w:aliases w:val="puces"/>
    <w:basedOn w:val="Normal"/>
    <w:next w:val="Corpsdetexte"/>
    <w:link w:val="Titre5Car"/>
    <w:uiPriority w:val="9"/>
    <w:qFormat/>
    <w:rsid w:val="00F9222A"/>
    <w:pPr>
      <w:widowControl w:val="0"/>
      <w:numPr>
        <w:ilvl w:val="4"/>
        <w:numId w:val="1"/>
      </w:numPr>
      <w:suppressAutoHyphens/>
      <w:outlineLvl w:val="4"/>
    </w:pPr>
    <w:rPr>
      <w:rFonts w:ascii="Garamond" w:eastAsia="Lucida Sans Unicode" w:hAnsi="Garamond" w:cs="Tahoma"/>
      <w:bCs/>
      <w:kern w:val="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73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739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77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39C"/>
    <w:rPr>
      <w:sz w:val="24"/>
    </w:rPr>
  </w:style>
  <w:style w:type="character" w:customStyle="1" w:styleId="Titre1Car">
    <w:name w:val="Titre 1 Car"/>
    <w:aliases w:val="TitreTdM Car"/>
    <w:basedOn w:val="Policepardfaut"/>
    <w:link w:val="Titre1"/>
    <w:rsid w:val="00DF0BF1"/>
    <w:rPr>
      <w:rFonts w:ascii="Garamond" w:eastAsia="Lucida Sans Unicode" w:hAnsi="Garamond" w:cs="Times New Roman"/>
      <w:b/>
      <w:bCs/>
      <w:caps/>
      <w:kern w:val="40"/>
      <w:szCs w:val="32"/>
      <w:lang w:eastAsia="fr-FR"/>
    </w:rPr>
  </w:style>
  <w:style w:type="character" w:customStyle="1" w:styleId="Titre2Car">
    <w:name w:val="Titre 2 Car"/>
    <w:aliases w:val="Introductions Car,encarts Car,chapô Car"/>
    <w:basedOn w:val="Policepardfaut"/>
    <w:link w:val="Titre2"/>
    <w:uiPriority w:val="1"/>
    <w:rsid w:val="004B04FE"/>
    <w:rPr>
      <w:rFonts w:ascii="Garamond" w:eastAsia="Lucida Sans Unicode" w:hAnsi="Garamond" w:cs="Tahoma"/>
      <w:b/>
      <w:bCs/>
      <w:i/>
      <w:iCs/>
      <w:kern w:val="1"/>
      <w:sz w:val="28"/>
      <w:szCs w:val="28"/>
      <w:lang w:eastAsia="fr-FR"/>
    </w:rPr>
  </w:style>
  <w:style w:type="character" w:customStyle="1" w:styleId="Titre3Car">
    <w:name w:val="Titre 3 Car"/>
    <w:aliases w:val="Créneau horaire Car"/>
    <w:basedOn w:val="Policepardfaut"/>
    <w:link w:val="Titre3"/>
    <w:rsid w:val="00036B0D"/>
    <w:rPr>
      <w:rFonts w:ascii="21st" w:hAnsi="21st"/>
      <w:caps/>
    </w:rPr>
  </w:style>
  <w:style w:type="character" w:customStyle="1" w:styleId="Titre4Car">
    <w:name w:val="Titre 4 Car"/>
    <w:aliases w:val="texte courant Car"/>
    <w:basedOn w:val="Policepardfaut"/>
    <w:link w:val="Titre4"/>
    <w:uiPriority w:val="9"/>
    <w:rsid w:val="00D44F5F"/>
    <w:rPr>
      <w:rFonts w:ascii="Garamond" w:eastAsia="Lucida Sans Unicode" w:hAnsi="Garamond" w:cs="Times New Roman"/>
      <w:bCs/>
      <w:iCs/>
      <w:kern w:val="1"/>
      <w:lang w:eastAsia="fr-FR"/>
    </w:rPr>
  </w:style>
  <w:style w:type="character" w:customStyle="1" w:styleId="Titre5Car">
    <w:name w:val="Titre 5 Car"/>
    <w:aliases w:val="puces Car"/>
    <w:basedOn w:val="Policepardfaut"/>
    <w:link w:val="Titre5"/>
    <w:uiPriority w:val="9"/>
    <w:rsid w:val="00F9222A"/>
    <w:rPr>
      <w:rFonts w:ascii="Garamond" w:eastAsia="Lucida Sans Unicode" w:hAnsi="Garamond" w:cs="Tahoma"/>
      <w:bCs/>
      <w:kern w:val="1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4B04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B04FE"/>
    <w:rPr>
      <w:sz w:val="24"/>
    </w:rPr>
  </w:style>
  <w:style w:type="paragraph" w:customStyle="1" w:styleId="citations">
    <w:name w:val="citations"/>
    <w:basedOn w:val="Corpsdetexte"/>
    <w:qFormat/>
    <w:rsid w:val="00A40BF7"/>
    <w:pPr>
      <w:ind w:left="6804"/>
    </w:pPr>
    <w:rPr>
      <w:rFonts w:ascii="Garamond" w:hAnsi="Garamond"/>
      <w:i/>
      <w:color w:val="4F81BD" w:themeColor="accent1"/>
      <w:sz w:val="40"/>
    </w:rPr>
  </w:style>
  <w:style w:type="paragraph" w:customStyle="1" w:styleId="encadr">
    <w:name w:val="encadré"/>
    <w:basedOn w:val="Normal"/>
    <w:qFormat/>
    <w:rsid w:val="00666F54"/>
    <w:pPr>
      <w:jc w:val="both"/>
    </w:pPr>
    <w:rPr>
      <w:rFonts w:ascii="Garamond" w:hAnsi="Garamond"/>
    </w:rPr>
  </w:style>
  <w:style w:type="paragraph" w:styleId="Paragraphedeliste">
    <w:name w:val="List Paragraph"/>
    <w:basedOn w:val="Normal"/>
    <w:uiPriority w:val="34"/>
    <w:qFormat/>
    <w:rsid w:val="001D195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D1951"/>
    <w:rPr>
      <w:color w:val="0000FF" w:themeColor="hyperlink"/>
      <w:u w:val="single"/>
    </w:rPr>
  </w:style>
  <w:style w:type="paragraph" w:customStyle="1" w:styleId="Grandtitre">
    <w:name w:val="Grand titre"/>
    <w:basedOn w:val="Normal"/>
    <w:link w:val="GrandtitreCar"/>
    <w:qFormat/>
    <w:rsid w:val="00F6224C"/>
    <w:pPr>
      <w:jc w:val="center"/>
      <w:outlineLvl w:val="2"/>
    </w:pPr>
    <w:rPr>
      <w:rFonts w:ascii="21st Fine" w:hAnsi="21st Fine"/>
      <w:sz w:val="56"/>
    </w:rPr>
  </w:style>
  <w:style w:type="paragraph" w:customStyle="1" w:styleId="Sous-titreprincipal">
    <w:name w:val="Sous-titre principal"/>
    <w:basedOn w:val="Normal"/>
    <w:link w:val="Sous-titreprincipalCar"/>
    <w:qFormat/>
    <w:rsid w:val="00BC322B"/>
    <w:pPr>
      <w:jc w:val="center"/>
      <w:outlineLvl w:val="2"/>
    </w:pPr>
    <w:rPr>
      <w:rFonts w:ascii="Garamond" w:hAnsi="Garamond"/>
      <w:b/>
      <w:i/>
      <w:sz w:val="40"/>
    </w:rPr>
  </w:style>
  <w:style w:type="character" w:customStyle="1" w:styleId="GrandtitreCar">
    <w:name w:val="Grand titre Car"/>
    <w:basedOn w:val="Policepardfaut"/>
    <w:link w:val="Grandtitre"/>
    <w:rsid w:val="00F6224C"/>
    <w:rPr>
      <w:rFonts w:ascii="21st Fine" w:hAnsi="21st Fine"/>
      <w:sz w:val="56"/>
    </w:rPr>
  </w:style>
  <w:style w:type="paragraph" w:customStyle="1" w:styleId="ThmedesEEE">
    <w:name w:val="Thème des EEE"/>
    <w:basedOn w:val="Normal"/>
    <w:link w:val="ThmedesEEECar"/>
    <w:rsid w:val="00BC322B"/>
    <w:pPr>
      <w:jc w:val="center"/>
    </w:pPr>
    <w:rPr>
      <w:rFonts w:ascii="Garamond" w:hAnsi="Garamond"/>
      <w:b/>
      <w:color w:val="FB5FA6"/>
      <w:sz w:val="40"/>
    </w:rPr>
  </w:style>
  <w:style w:type="character" w:customStyle="1" w:styleId="Sous-titreprincipalCar">
    <w:name w:val="Sous-titre principal Car"/>
    <w:basedOn w:val="Policepardfaut"/>
    <w:link w:val="Sous-titreprincipal"/>
    <w:rsid w:val="00BC322B"/>
    <w:rPr>
      <w:rFonts w:ascii="Garamond" w:hAnsi="Garamond"/>
      <w:b/>
      <w:i/>
      <w:sz w:val="40"/>
    </w:rPr>
  </w:style>
  <w:style w:type="paragraph" w:customStyle="1" w:styleId="Sous-thmedesEEE">
    <w:name w:val="Sous-thème des EEE"/>
    <w:basedOn w:val="Normal"/>
    <w:link w:val="Sous-thmedesEEECar"/>
    <w:rsid w:val="006A6D9B"/>
    <w:pPr>
      <w:spacing w:after="360"/>
      <w:jc w:val="center"/>
    </w:pPr>
    <w:rPr>
      <w:rFonts w:ascii="Garamond" w:hAnsi="Garamond"/>
      <w:color w:val="FB5FA6"/>
    </w:rPr>
  </w:style>
  <w:style w:type="character" w:customStyle="1" w:styleId="ThmedesEEECar">
    <w:name w:val="Thème des EEE Car"/>
    <w:basedOn w:val="Policepardfaut"/>
    <w:link w:val="ThmedesEEE"/>
    <w:rsid w:val="00BC322B"/>
    <w:rPr>
      <w:rFonts w:ascii="Garamond" w:hAnsi="Garamond"/>
      <w:b/>
      <w:color w:val="FB5FA6"/>
      <w:sz w:val="40"/>
    </w:rPr>
  </w:style>
  <w:style w:type="paragraph" w:customStyle="1" w:styleId="Titrededate">
    <w:name w:val="Titre de date"/>
    <w:basedOn w:val="Normal"/>
    <w:link w:val="TitrededateCar"/>
    <w:qFormat/>
    <w:rsid w:val="007476DC"/>
    <w:pPr>
      <w:spacing w:before="720" w:after="360"/>
      <w:ind w:left="708"/>
      <w:outlineLvl w:val="2"/>
    </w:pPr>
    <w:rPr>
      <w:rFonts w:ascii="21st Fine" w:hAnsi="21st Fine"/>
      <w:sz w:val="40"/>
    </w:rPr>
  </w:style>
  <w:style w:type="character" w:customStyle="1" w:styleId="Sous-thmedesEEECar">
    <w:name w:val="Sous-thème des EEE Car"/>
    <w:basedOn w:val="Policepardfaut"/>
    <w:link w:val="Sous-thmedesEEE"/>
    <w:rsid w:val="006A6D9B"/>
    <w:rPr>
      <w:rFonts w:ascii="Garamond" w:hAnsi="Garamond"/>
      <w:color w:val="FB5FA6"/>
    </w:rPr>
  </w:style>
  <w:style w:type="paragraph" w:customStyle="1" w:styleId="Squence">
    <w:name w:val="Séquence"/>
    <w:basedOn w:val="Titre3"/>
    <w:link w:val="SquenceCar"/>
    <w:qFormat/>
    <w:rsid w:val="001F5F24"/>
    <w:pPr>
      <w:numPr>
        <w:numId w:val="0"/>
      </w:numPr>
      <w:spacing w:before="240"/>
      <w:ind w:left="851"/>
    </w:pPr>
    <w:rPr>
      <w:rFonts w:ascii="Garamond" w:hAnsi="Garamond"/>
      <w:b/>
      <w:caps w:val="0"/>
    </w:rPr>
  </w:style>
  <w:style w:type="character" w:customStyle="1" w:styleId="TitrededateCar">
    <w:name w:val="Titre de date Car"/>
    <w:basedOn w:val="Policepardfaut"/>
    <w:link w:val="Titrededate"/>
    <w:rsid w:val="007476DC"/>
    <w:rPr>
      <w:rFonts w:ascii="21st Fine" w:hAnsi="21st Fine"/>
      <w:sz w:val="40"/>
    </w:rPr>
  </w:style>
  <w:style w:type="paragraph" w:customStyle="1" w:styleId="Nomdesintervenantsetdescription">
    <w:name w:val="Nom des intervenants et description"/>
    <w:basedOn w:val="Corpsdetexte"/>
    <w:link w:val="NomdesintervenantsetdescriptionCar"/>
    <w:qFormat/>
    <w:rsid w:val="001F5F24"/>
    <w:pPr>
      <w:spacing w:after="160"/>
      <w:ind w:left="851"/>
      <w:contextualSpacing/>
    </w:pPr>
    <w:rPr>
      <w:rFonts w:ascii="Garamond" w:hAnsi="Garamond"/>
      <w:i/>
    </w:rPr>
  </w:style>
  <w:style w:type="character" w:customStyle="1" w:styleId="SquenceCar">
    <w:name w:val="Séquence Car"/>
    <w:basedOn w:val="Titre3Car"/>
    <w:link w:val="Squence"/>
    <w:rsid w:val="001F5F24"/>
    <w:rPr>
      <w:rFonts w:ascii="Garamond" w:hAnsi="Garamond"/>
      <w:b/>
      <w:caps w:val="0"/>
    </w:rPr>
  </w:style>
  <w:style w:type="paragraph" w:customStyle="1" w:styleId="Thmedesquence">
    <w:name w:val="Thème de séquence"/>
    <w:basedOn w:val="Squence"/>
    <w:link w:val="ThmedesquenceCar"/>
    <w:qFormat/>
    <w:rsid w:val="00D952EE"/>
    <w:pPr>
      <w:spacing w:before="0" w:after="0"/>
    </w:pPr>
    <w:rPr>
      <w:b w:val="0"/>
      <w:color w:val="FB5FA6"/>
    </w:rPr>
  </w:style>
  <w:style w:type="character" w:customStyle="1" w:styleId="NomdesintervenantsetdescriptionCar">
    <w:name w:val="Nom des intervenants et description Car"/>
    <w:basedOn w:val="CorpsdetexteCar"/>
    <w:link w:val="Nomdesintervenantsetdescription"/>
    <w:rsid w:val="001F5F24"/>
    <w:rPr>
      <w:rFonts w:ascii="Garamond" w:hAnsi="Garamond"/>
      <w:i/>
      <w:sz w:val="24"/>
    </w:rPr>
  </w:style>
  <w:style w:type="character" w:customStyle="1" w:styleId="ThmedesquenceCar">
    <w:name w:val="Thème de séquence Car"/>
    <w:basedOn w:val="SquenceCar"/>
    <w:link w:val="Thmedesquence"/>
    <w:rsid w:val="00D952EE"/>
    <w:rPr>
      <w:rFonts w:ascii="Garamond" w:hAnsi="Garamond"/>
      <w:b w:val="0"/>
      <w:caps w:val="0"/>
      <w:color w:val="FB5FA6"/>
    </w:rPr>
  </w:style>
  <w:style w:type="paragraph" w:styleId="Textedebulles">
    <w:name w:val="Balloon Text"/>
    <w:basedOn w:val="Normal"/>
    <w:link w:val="TextedebullesCar"/>
    <w:rsid w:val="004818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8180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56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unhideWhenUsed/>
    <w:rsid w:val="00E734F8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734F8"/>
    <w:rPr>
      <w:rFonts w:ascii="Consolas" w:hAnsi="Consolas"/>
      <w:sz w:val="21"/>
      <w:szCs w:val="21"/>
    </w:rPr>
  </w:style>
  <w:style w:type="paragraph" w:styleId="Sansinterligne">
    <w:name w:val="No Spacing"/>
    <w:uiPriority w:val="1"/>
    <w:qFormat/>
    <w:rsid w:val="00E734F8"/>
    <w:pPr>
      <w:ind w:left="357" w:hanging="357"/>
    </w:pPr>
    <w:rPr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0F1CED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2DE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roux\Desktop\Nathalie%20-%20A%20migrer\Visuels\Word%20template%20PE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FF40C0069A4D9655A9A027144DC4" ma:contentTypeVersion="8" ma:contentTypeDescription="Crée un document." ma:contentTypeScope="" ma:versionID="4ef6c32b687647e74e9007ffadd32a7c">
  <xsd:schema xmlns:xsd="http://www.w3.org/2001/XMLSchema" xmlns:xs="http://www.w3.org/2001/XMLSchema" xmlns:p="http://schemas.microsoft.com/office/2006/metadata/properties" xmlns:ns2="56ddd2ae-0239-4687-b282-55f3ed7a959a" xmlns:ns3="0c6675b0-729b-48d4-9f82-0a71e1e2ee9a" targetNamespace="http://schemas.microsoft.com/office/2006/metadata/properties" ma:root="true" ma:fieldsID="ff3b6f6ad9860d0e00244b6718f6162e" ns2:_="" ns3:_="">
    <xsd:import namespace="56ddd2ae-0239-4687-b282-55f3ed7a959a"/>
    <xsd:import namespace="0c6675b0-729b-48d4-9f82-0a71e1e2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dd2ae-0239-4687-b282-55f3ed7a9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75b0-729b-48d4-9f82-0a71e1e2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58385-945F-4D35-AB5A-B88ED9414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F235B-095B-45C4-9178-D432E1434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dd2ae-0239-4687-b282-55f3ed7a959a"/>
    <ds:schemaRef ds:uri="0c6675b0-729b-48d4-9f82-0a71e1e2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6C53A-66C0-4AED-917D-1EE4776BB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PEE.dotx</Template>
  <TotalTime>3</TotalTime>
  <Pages>9</Pages>
  <Words>2138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RGB Communication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GARROUX</dc:creator>
  <cp:lastModifiedBy>BRUNO</cp:lastModifiedBy>
  <cp:revision>2</cp:revision>
  <cp:lastPrinted>2018-02-19T08:52:00Z</cp:lastPrinted>
  <dcterms:created xsi:type="dcterms:W3CDTF">2018-04-12T06:15:00Z</dcterms:created>
  <dcterms:modified xsi:type="dcterms:W3CDTF">2018-04-12T06:15:00Z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0x01010005EFFF40C0069A4D9655A9A027144DC4</vt:lpwstr>
  </property>
  <property fmtid="{D5CDD505-2E9C-101B-9397-08002B2CF9AE}" pid="3" name="Order">
    <vt:r8>14694400</vt:r8>
  </property>
</Properties>
</file>